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31CA" w14:textId="786C66C1" w:rsidR="0038101A" w:rsidRPr="001C368C" w:rsidRDefault="00CB7F54" w:rsidP="00974B71">
      <w:pPr>
        <w:pStyle w:val="Date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C23502" wp14:editId="5D82A96B">
            <wp:simplePos x="0" y="0"/>
            <wp:positionH relativeFrom="page">
              <wp:align>center</wp:align>
            </wp:positionH>
            <wp:positionV relativeFrom="paragraph">
              <wp:posOffset>-685800</wp:posOffset>
            </wp:positionV>
            <wp:extent cx="2135505" cy="2135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98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2007473F" wp14:editId="5C9B9ECE">
                <wp:simplePos x="0" y="0"/>
                <wp:positionH relativeFrom="page">
                  <wp:posOffset>683895</wp:posOffset>
                </wp:positionH>
                <wp:positionV relativeFrom="margin">
                  <wp:posOffset>1612900</wp:posOffset>
                </wp:positionV>
                <wp:extent cx="2148840" cy="8458200"/>
                <wp:effectExtent l="0" t="0" r="3810" b="0"/>
                <wp:wrapSquare wrapText="bothSides"/>
                <wp:docPr id="217" name="Text Box 2" descr="Sidebar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845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5DB77" w14:textId="50E6F302" w:rsidR="006D6983" w:rsidRDefault="006D6983" w:rsidP="006D6983">
                            <w:pPr>
                              <w:pStyle w:val="Photo"/>
                            </w:pPr>
                          </w:p>
                          <w:sdt>
                            <w:sdtPr>
                              <w:alias w:val="Your Name"/>
                              <w:tag w:val="Your Name"/>
                              <w:id w:val="-1489158292"/>
                              <w:placeholder>
                                <w:docPart w:val="3C3EA20A4D8745BFAAF2311D489318C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32615B71" w14:textId="46C33038" w:rsidR="006D6983" w:rsidRPr="00486E5D" w:rsidRDefault="001B0894" w:rsidP="006D6983">
                                <w:pPr>
                                  <w:pStyle w:val="Title"/>
                                </w:pPr>
                                <w:r>
                                  <w:t>Lawrie Smith</w:t>
                                </w:r>
                              </w:p>
                            </w:sdtContent>
                          </w:sdt>
                          <w:p w14:paraId="5BFDD784" w14:textId="33A6D901" w:rsidR="006D6983" w:rsidRDefault="00B9081D" w:rsidP="006D6983">
                            <w:pPr>
                              <w:pStyle w:val="Subtitle"/>
                            </w:pPr>
                            <w:sdt>
                              <w:sdtPr>
                                <w:alias w:val="Position Title"/>
                                <w:tag w:val=""/>
                                <w:id w:val="-214128171"/>
                                <w:placeholder>
                                  <w:docPart w:val="C5B694B4A24D4450BFD3920CBA3EE3B2"/>
                                </w:placeholder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F7664A">
                                  <w:t>head</w:t>
                                </w:r>
                                <w:r w:rsidR="00CB7F54">
                                  <w:t xml:space="preserve"> sports coach</w:t>
                                </w:r>
                              </w:sdtContent>
                            </w:sdt>
                          </w:p>
                          <w:p w14:paraId="45A60206" w14:textId="09B60E09" w:rsidR="006D6983" w:rsidRDefault="00CB7F54" w:rsidP="006D6983">
                            <w:pPr>
                              <w:pStyle w:val="ContactInfo"/>
                            </w:pPr>
                            <w:r>
                              <w:t xml:space="preserve">Email: </w:t>
                            </w:r>
                            <w:hyperlink r:id="rId8" w:history="1">
                              <w:r w:rsidRPr="00882C80">
                                <w:rPr>
                                  <w:rStyle w:val="Hyperlink"/>
                                </w:rPr>
                                <w:t>Info@mygrowthacademy.co.uk</w:t>
                              </w:r>
                            </w:hyperlink>
                          </w:p>
                          <w:p w14:paraId="36289876" w14:textId="284531CF" w:rsidR="00CB7F54" w:rsidRDefault="00CB7F54" w:rsidP="006D6983">
                            <w:pPr>
                              <w:pStyle w:val="ContactInfo"/>
                            </w:pPr>
                            <w:r>
                              <w:t>Phone:</w:t>
                            </w:r>
                          </w:p>
                          <w:p w14:paraId="01949111" w14:textId="6CF183A2" w:rsidR="00CB7F54" w:rsidRDefault="00CB7F54" w:rsidP="006D6983">
                            <w:pPr>
                              <w:pStyle w:val="ContactInfo"/>
                            </w:pPr>
                            <w:r>
                              <w:t xml:space="preserve">07531216490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747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Sidebar text box" style="position:absolute;margin-left:53.85pt;margin-top:127pt;width:169.2pt;height:6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" filled="f" stroked="f">
                <v:textbox inset="0,0,0,0">
                  <w:txbxContent>
                    <w:p w14:paraId="6725DB77" w14:textId="50E6F302" w:rsidR="006D6983" w:rsidRDefault="006D6983" w:rsidP="006D6983">
                      <w:pPr>
                        <w:pStyle w:val="Photo"/>
                      </w:pPr>
                    </w:p>
                    <w:sdt>
                      <w:sdtPr>
                        <w:alias w:val="Your Name"/>
                        <w:tag w:val="Your Name"/>
                        <w:id w:val="-1489158292"/>
                        <w:placeholder>
                          <w:docPart w:val="3C3EA20A4D8745BFAAF2311D489318C1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15:appearance w15:val="hidden"/>
                        <w:text w:multiLine="1"/>
                      </w:sdtPr>
                      <w:sdtEndPr/>
                      <w:sdtContent>
                        <w:p w14:paraId="32615B71" w14:textId="46C33038" w:rsidR="006D6983" w:rsidRPr="00486E5D" w:rsidRDefault="001B0894" w:rsidP="006D6983">
                          <w:pPr>
                            <w:pStyle w:val="Title"/>
                          </w:pPr>
                          <w:r>
                            <w:t>Lawrie Smith</w:t>
                          </w:r>
                        </w:p>
                      </w:sdtContent>
                    </w:sdt>
                    <w:p w14:paraId="5BFDD784" w14:textId="33A6D901" w:rsidR="006D6983" w:rsidRDefault="00B9081D" w:rsidP="006D6983">
                      <w:pPr>
                        <w:pStyle w:val="Subtitle"/>
                      </w:pPr>
                      <w:sdt>
                        <w:sdtPr>
                          <w:alias w:val="Position Title"/>
                          <w:tag w:val=""/>
                          <w:id w:val="-214128171"/>
                          <w:placeholder>
                            <w:docPart w:val="C5B694B4A24D4450BFD3920CBA3EE3B2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15:appearance w15:val="hidden"/>
                          <w:text w:multiLine="1"/>
                        </w:sdtPr>
                        <w:sdtEndPr/>
                        <w:sdtContent>
                          <w:r w:rsidR="00F7664A">
                            <w:t>head</w:t>
                          </w:r>
                          <w:r w:rsidR="00CB7F54">
                            <w:t xml:space="preserve"> sports coach</w:t>
                          </w:r>
                        </w:sdtContent>
                      </w:sdt>
                    </w:p>
                    <w:p w14:paraId="45A60206" w14:textId="09B60E09" w:rsidR="006D6983" w:rsidRDefault="00CB7F54" w:rsidP="006D6983">
                      <w:pPr>
                        <w:pStyle w:val="ContactInfo"/>
                      </w:pPr>
                      <w:r>
                        <w:t xml:space="preserve">Email: </w:t>
                      </w:r>
                      <w:hyperlink r:id="rId9" w:history="1">
                        <w:r w:rsidRPr="00882C80">
                          <w:rPr>
                            <w:rStyle w:val="Hyperlink"/>
                          </w:rPr>
                          <w:t>Info@mygrowthacademy.co.uk</w:t>
                        </w:r>
                      </w:hyperlink>
                    </w:p>
                    <w:p w14:paraId="36289876" w14:textId="284531CF" w:rsidR="00CB7F54" w:rsidRDefault="00CB7F54" w:rsidP="006D6983">
                      <w:pPr>
                        <w:pStyle w:val="ContactInfo"/>
                      </w:pPr>
                      <w:r>
                        <w:t>Phone:</w:t>
                      </w:r>
                    </w:p>
                    <w:p w14:paraId="01949111" w14:textId="6CF183A2" w:rsidR="00CB7F54" w:rsidRDefault="00CB7F54" w:rsidP="006D6983">
                      <w:pPr>
                        <w:pStyle w:val="ContactInfo"/>
                      </w:pPr>
                      <w:r>
                        <w:t xml:space="preserve">07531216490 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</w:p>
    <w:p w14:paraId="60735674" w14:textId="5DC562CE" w:rsidR="0038101A" w:rsidRDefault="0038101A" w:rsidP="00CB7F54">
      <w:pPr>
        <w:pStyle w:val="ContactInfo"/>
      </w:pPr>
    </w:p>
    <w:p w14:paraId="4221A2E7" w14:textId="54BD9979" w:rsidR="008A0636" w:rsidRDefault="008A0636" w:rsidP="008A0636">
      <w:pPr>
        <w:pStyle w:val="Clos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590E0" wp14:editId="70B5B6FC">
                <wp:simplePos x="0" y="0"/>
                <wp:positionH relativeFrom="column">
                  <wp:posOffset>-137795</wp:posOffset>
                </wp:positionH>
                <wp:positionV relativeFrom="paragraph">
                  <wp:posOffset>413385</wp:posOffset>
                </wp:positionV>
                <wp:extent cx="4502150" cy="74803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0" cy="748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48BFCA" w14:textId="5644A781" w:rsidR="008A0636" w:rsidRDefault="008A0636">
                            <w:r>
                              <w:t>Dear Parents,</w:t>
                            </w:r>
                          </w:p>
                          <w:p w14:paraId="4A091655" w14:textId="22D5191B" w:rsidR="005A6E80" w:rsidRDefault="005A6E80">
                            <w:r>
                              <w:t>In regards to Wrap Around Care, due to low number of bookings and staffing costs there are going to be some changes to the days and times available</w:t>
                            </w:r>
                            <w:r w:rsidR="00EA20D1">
                              <w:t xml:space="preserve"> starting from Monday 17</w:t>
                            </w:r>
                            <w:r w:rsidR="00EA20D1" w:rsidRPr="00EA20D1">
                              <w:rPr>
                                <w:vertAlign w:val="superscript"/>
                              </w:rPr>
                              <w:t>th</w:t>
                            </w:r>
                            <w:r w:rsidR="00EA20D1">
                              <w:t xml:space="preserve"> April. </w:t>
                            </w:r>
                          </w:p>
                          <w:p w14:paraId="22DAD74F" w14:textId="4A5F6DEE" w:rsidR="008A0636" w:rsidRPr="00EA20D1" w:rsidRDefault="005A6E80">
                            <w:pPr>
                              <w:rPr>
                                <w:u w:val="single"/>
                              </w:rPr>
                            </w:pPr>
                            <w:r w:rsidRPr="00EA20D1">
                              <w:rPr>
                                <w:u w:val="single"/>
                              </w:rPr>
                              <w:t>What will be on offer for the new Term is listed below:</w:t>
                            </w:r>
                          </w:p>
                          <w:p w14:paraId="7474A788" w14:textId="18BBADAB" w:rsidR="005A6E80" w:rsidRDefault="005A6E80">
                            <w:r>
                              <w:t>Mondays: 3:10pm-5pm &amp; 4:15pm-5pm</w:t>
                            </w:r>
                          </w:p>
                          <w:p w14:paraId="73023C11" w14:textId="14E1946C" w:rsidR="00EA20D1" w:rsidRDefault="00EA20D1">
                            <w:r>
                              <w:t xml:space="preserve">Tuesday: </w:t>
                            </w:r>
                            <w:bookmarkStart w:id="0" w:name="_Hlk130548718"/>
                            <w:r>
                              <w:t>3:10pm-5pm , 3:10pm-6pm, 4:15pm-5pm &amp; 4:15pm-6pm</w:t>
                            </w:r>
                            <w:bookmarkEnd w:id="0"/>
                          </w:p>
                          <w:p w14:paraId="2D07C069" w14:textId="0C5BB71F" w:rsidR="00EA20D1" w:rsidRDefault="00EA20D1">
                            <w:r>
                              <w:t>Wednesday: Closed</w:t>
                            </w:r>
                          </w:p>
                          <w:p w14:paraId="358CCC3F" w14:textId="1FA4FF18" w:rsidR="00EA20D1" w:rsidRDefault="00EA20D1">
                            <w:r>
                              <w:t xml:space="preserve">Thursday: </w:t>
                            </w:r>
                            <w:r w:rsidRPr="00EA20D1">
                              <w:t>3:10pm-5pm, 3:10pm-6pm, 4:15pm-5pm &amp; 4:15pm-6pm</w:t>
                            </w:r>
                          </w:p>
                          <w:p w14:paraId="1CA9CE84" w14:textId="17DB03BA" w:rsidR="00EA20D1" w:rsidRDefault="00EA20D1">
                            <w:r>
                              <w:t>Friday: Closed</w:t>
                            </w:r>
                          </w:p>
                          <w:p w14:paraId="5E36CF22" w14:textId="7C63F778" w:rsidR="00EA20D1" w:rsidRDefault="00EA20D1"/>
                          <w:p w14:paraId="737472C2" w14:textId="3CC28496" w:rsidR="00EA20D1" w:rsidRDefault="00EA20D1">
                            <w:r>
                              <w:t xml:space="preserve">We will also only be offering bulk bookings by half term instead of a full-term option, you will still receive a discount on any bulk booking. </w:t>
                            </w:r>
                          </w:p>
                          <w:p w14:paraId="412D7583" w14:textId="7E3942F5" w:rsidR="00EA20D1" w:rsidRDefault="00EA20D1">
                            <w:r>
                              <w:t xml:space="preserve">I will also take this opportunity to remind you that if your child is 5 years old or under we are limited to caring for them for </w:t>
                            </w:r>
                            <w:r w:rsidRPr="00EA20D1">
                              <w:rPr>
                                <w:b/>
                                <w:bCs/>
                                <w:u w:val="single"/>
                              </w:rPr>
                              <w:t>2 hours</w:t>
                            </w:r>
                            <w:r>
                              <w:t xml:space="preserve">. This includes if they attend breakfast club in the mornings. </w:t>
                            </w:r>
                          </w:p>
                          <w:p w14:paraId="43530C02" w14:textId="665907D6" w:rsidR="00EA20D1" w:rsidRDefault="00EA20D1">
                            <w:r>
                              <w:t>Please do get in touch with me (</w:t>
                            </w:r>
                            <w:proofErr w:type="spellStart"/>
                            <w:r>
                              <w:t>Mr</w:t>
                            </w:r>
                            <w:proofErr w:type="spellEnd"/>
                            <w:r>
                              <w:t xml:space="preserve"> Smith) if you have any questions about these changes. </w:t>
                            </w:r>
                          </w:p>
                          <w:p w14:paraId="008E9D1A" w14:textId="77777777" w:rsidR="00EA20D1" w:rsidRDefault="00EA20D1"/>
                          <w:p w14:paraId="26246ECB" w14:textId="0639E3C7" w:rsidR="00EA20D1" w:rsidRDefault="00EA20D1" w:rsidP="00EA20D1">
                            <w:pPr>
                              <w:spacing w:after="120"/>
                            </w:pPr>
                            <w:r>
                              <w:t>Kind regards,</w:t>
                            </w:r>
                          </w:p>
                          <w:p w14:paraId="32CAE6AB" w14:textId="764DEE2B" w:rsidR="00EA20D1" w:rsidRDefault="00EA20D1" w:rsidP="00EA20D1">
                            <w:pPr>
                              <w:spacing w:after="120" w:line="240" w:lineRule="auto"/>
                            </w:pPr>
                            <w:r>
                              <w:t xml:space="preserve">Lawrie Smith </w:t>
                            </w:r>
                          </w:p>
                          <w:p w14:paraId="26B6DC83" w14:textId="4F961F26" w:rsidR="00EA20D1" w:rsidRDefault="00EA20D1" w:rsidP="00EA20D1">
                            <w:pPr>
                              <w:spacing w:after="120" w:line="240" w:lineRule="auto"/>
                            </w:pPr>
                            <w:r>
                              <w:t>Growth Academy LTD</w:t>
                            </w:r>
                          </w:p>
                          <w:p w14:paraId="0412D172" w14:textId="77777777" w:rsidR="00EA20D1" w:rsidRDefault="00EA20D1"/>
                          <w:p w14:paraId="05E75C3E" w14:textId="77777777" w:rsidR="008A0636" w:rsidRDefault="008A06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90E0" id="_x0000_s1027" type="#_x0000_t202" style="position:absolute;margin-left:-10.85pt;margin-top:32.55pt;width:354.5pt;height:58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" fillcolor="white [3201]" stroked="f" strokeweight=".5pt">
                <v:textbox>
                  <w:txbxContent>
                    <w:p w14:paraId="4648BFCA" w14:textId="5644A781" w:rsidR="008A0636" w:rsidRDefault="008A0636">
                      <w:r>
                        <w:t>Dear Parents,</w:t>
                      </w:r>
                    </w:p>
                    <w:p w14:paraId="4A091655" w14:textId="22D5191B" w:rsidR="005A6E80" w:rsidRDefault="005A6E80">
                      <w:r>
                        <w:t>In regards to Wrap Around Care, due to low number of bookings and staffing costs there are going to be some changes to the days and times available</w:t>
                      </w:r>
                      <w:r w:rsidR="00EA20D1">
                        <w:t xml:space="preserve"> starting from Monday 17</w:t>
                      </w:r>
                      <w:r w:rsidR="00EA20D1" w:rsidRPr="00EA20D1">
                        <w:rPr>
                          <w:vertAlign w:val="superscript"/>
                        </w:rPr>
                        <w:t>th</w:t>
                      </w:r>
                      <w:r w:rsidR="00EA20D1">
                        <w:t xml:space="preserve"> April. </w:t>
                      </w:r>
                    </w:p>
                    <w:p w14:paraId="22DAD74F" w14:textId="4A5F6DEE" w:rsidR="008A0636" w:rsidRPr="00EA20D1" w:rsidRDefault="005A6E80">
                      <w:pPr>
                        <w:rPr>
                          <w:u w:val="single"/>
                        </w:rPr>
                      </w:pPr>
                      <w:r w:rsidRPr="00EA20D1">
                        <w:rPr>
                          <w:u w:val="single"/>
                        </w:rPr>
                        <w:t>What will be on offer for the new Term is listed below:</w:t>
                      </w:r>
                    </w:p>
                    <w:p w14:paraId="7474A788" w14:textId="18BBADAB" w:rsidR="005A6E80" w:rsidRDefault="005A6E80">
                      <w:r>
                        <w:t>Mondays: 3:10pm-5pm &amp; 4:15pm-5pm</w:t>
                      </w:r>
                    </w:p>
                    <w:p w14:paraId="73023C11" w14:textId="14E1946C" w:rsidR="00EA20D1" w:rsidRDefault="00EA20D1">
                      <w:r>
                        <w:t xml:space="preserve">Tuesday: </w:t>
                      </w:r>
                      <w:bookmarkStart w:id="1" w:name="_Hlk130548718"/>
                      <w:r>
                        <w:t>3:10pm-5pm , 3:10pm-6pm, 4:15pm-5pm &amp; 4:15pm-6pm</w:t>
                      </w:r>
                      <w:bookmarkEnd w:id="1"/>
                    </w:p>
                    <w:p w14:paraId="2D07C069" w14:textId="0C5BB71F" w:rsidR="00EA20D1" w:rsidRDefault="00EA20D1">
                      <w:r>
                        <w:t>Wednesday: Closed</w:t>
                      </w:r>
                    </w:p>
                    <w:p w14:paraId="358CCC3F" w14:textId="1FA4FF18" w:rsidR="00EA20D1" w:rsidRDefault="00EA20D1">
                      <w:r>
                        <w:t xml:space="preserve">Thursday: </w:t>
                      </w:r>
                      <w:r w:rsidRPr="00EA20D1">
                        <w:t>3:10pm-5pm, 3:10pm-6pm, 4:15pm-5pm &amp; 4:15pm-6pm</w:t>
                      </w:r>
                    </w:p>
                    <w:p w14:paraId="1CA9CE84" w14:textId="17DB03BA" w:rsidR="00EA20D1" w:rsidRDefault="00EA20D1">
                      <w:r>
                        <w:t>Friday: Closed</w:t>
                      </w:r>
                    </w:p>
                    <w:p w14:paraId="5E36CF22" w14:textId="7C63F778" w:rsidR="00EA20D1" w:rsidRDefault="00EA20D1"/>
                    <w:p w14:paraId="737472C2" w14:textId="3CC28496" w:rsidR="00EA20D1" w:rsidRDefault="00EA20D1">
                      <w:r>
                        <w:t xml:space="preserve">We will also only be offering bulk bookings by half term instead of a full-term option, you will still receive a discount on any bulk booking. </w:t>
                      </w:r>
                    </w:p>
                    <w:p w14:paraId="412D7583" w14:textId="7E3942F5" w:rsidR="00EA20D1" w:rsidRDefault="00EA20D1">
                      <w:r>
                        <w:t xml:space="preserve">I will also take this opportunity to remind you that if your child is 5 years old or under we are limited to caring for them for </w:t>
                      </w:r>
                      <w:r w:rsidRPr="00EA20D1">
                        <w:rPr>
                          <w:b/>
                          <w:bCs/>
                          <w:u w:val="single"/>
                        </w:rPr>
                        <w:t>2 hours</w:t>
                      </w:r>
                      <w:r>
                        <w:t xml:space="preserve">. This includes if they attend breakfast club in the mornings. </w:t>
                      </w:r>
                    </w:p>
                    <w:p w14:paraId="43530C02" w14:textId="665907D6" w:rsidR="00EA20D1" w:rsidRDefault="00EA20D1">
                      <w:r>
                        <w:t>Please do get in touch with me (</w:t>
                      </w:r>
                      <w:proofErr w:type="spellStart"/>
                      <w:r>
                        <w:t>Mr</w:t>
                      </w:r>
                      <w:proofErr w:type="spellEnd"/>
                      <w:r>
                        <w:t xml:space="preserve"> Smith) if you have any questions about these changes. </w:t>
                      </w:r>
                    </w:p>
                    <w:p w14:paraId="008E9D1A" w14:textId="77777777" w:rsidR="00EA20D1" w:rsidRDefault="00EA20D1"/>
                    <w:p w14:paraId="26246ECB" w14:textId="0639E3C7" w:rsidR="00EA20D1" w:rsidRDefault="00EA20D1" w:rsidP="00EA20D1">
                      <w:pPr>
                        <w:spacing w:after="120"/>
                      </w:pPr>
                      <w:r>
                        <w:t>Kind regards,</w:t>
                      </w:r>
                    </w:p>
                    <w:p w14:paraId="32CAE6AB" w14:textId="764DEE2B" w:rsidR="00EA20D1" w:rsidRDefault="00EA20D1" w:rsidP="00EA20D1">
                      <w:pPr>
                        <w:spacing w:after="120" w:line="240" w:lineRule="auto"/>
                      </w:pPr>
                      <w:r>
                        <w:t xml:space="preserve">Lawrie Smith </w:t>
                      </w:r>
                    </w:p>
                    <w:p w14:paraId="26B6DC83" w14:textId="4F961F26" w:rsidR="00EA20D1" w:rsidRDefault="00EA20D1" w:rsidP="00EA20D1">
                      <w:pPr>
                        <w:spacing w:after="120" w:line="240" w:lineRule="auto"/>
                      </w:pPr>
                      <w:r>
                        <w:t>Growth Academy LTD</w:t>
                      </w:r>
                    </w:p>
                    <w:p w14:paraId="0412D172" w14:textId="77777777" w:rsidR="00EA20D1" w:rsidRDefault="00EA20D1"/>
                    <w:p w14:paraId="05E75C3E" w14:textId="77777777" w:rsidR="008A0636" w:rsidRDefault="008A0636"/>
                  </w:txbxContent>
                </v:textbox>
              </v:shape>
            </w:pict>
          </mc:Fallback>
        </mc:AlternateContent>
      </w:r>
    </w:p>
    <w:p w14:paraId="62E7FFF5" w14:textId="77777777" w:rsidR="008A0636" w:rsidRPr="008A0636" w:rsidRDefault="008A0636" w:rsidP="008A0636">
      <w:pPr>
        <w:pStyle w:val="Signature"/>
      </w:pPr>
    </w:p>
    <w:p w14:paraId="0A542F10" w14:textId="77777777" w:rsidR="00511ED7" w:rsidRPr="00511ED7" w:rsidRDefault="00511ED7" w:rsidP="00511ED7">
      <w:pPr>
        <w:pStyle w:val="Signature"/>
      </w:pPr>
    </w:p>
    <w:p w14:paraId="2BD5B7D1" w14:textId="77777777" w:rsidR="00511ED7" w:rsidRDefault="00511ED7" w:rsidP="0038101A">
      <w:pPr>
        <w:pStyle w:val="Closing"/>
      </w:pPr>
    </w:p>
    <w:p w14:paraId="412F8507" w14:textId="77777777" w:rsidR="00511ED7" w:rsidRDefault="00511ED7" w:rsidP="0038101A">
      <w:pPr>
        <w:pStyle w:val="Closing"/>
      </w:pPr>
    </w:p>
    <w:p w14:paraId="7BF2319C" w14:textId="77777777" w:rsidR="00511ED7" w:rsidRDefault="00511ED7" w:rsidP="0038101A">
      <w:pPr>
        <w:pStyle w:val="Closing"/>
      </w:pPr>
    </w:p>
    <w:p w14:paraId="5A94F852" w14:textId="37EC9CFD" w:rsidR="00154354" w:rsidRPr="00154354" w:rsidRDefault="00154354" w:rsidP="00154354">
      <w:pPr>
        <w:pStyle w:val="Signature"/>
      </w:pPr>
    </w:p>
    <w:sectPr w:rsidR="00154354" w:rsidRPr="00154354" w:rsidSect="00154354">
      <w:headerReference w:type="default" r:id="rId10"/>
      <w:pgSz w:w="12240" w:h="15840"/>
      <w:pgMar w:top="1080" w:right="1080" w:bottom="1080" w:left="4867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D044" w14:textId="77777777" w:rsidR="00F254D3" w:rsidRDefault="00F254D3" w:rsidP="0038101A">
      <w:pPr>
        <w:spacing w:after="0" w:line="240" w:lineRule="auto"/>
      </w:pPr>
      <w:r>
        <w:separator/>
      </w:r>
    </w:p>
  </w:endnote>
  <w:endnote w:type="continuationSeparator" w:id="0">
    <w:p w14:paraId="4F12E6F8" w14:textId="77777777" w:rsidR="00F254D3" w:rsidRDefault="00F254D3" w:rsidP="0038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4BD2D" w14:textId="77777777" w:rsidR="00F254D3" w:rsidRDefault="00F254D3" w:rsidP="0038101A">
      <w:pPr>
        <w:spacing w:after="0" w:line="240" w:lineRule="auto"/>
      </w:pPr>
      <w:r>
        <w:separator/>
      </w:r>
    </w:p>
  </w:footnote>
  <w:footnote w:type="continuationSeparator" w:id="0">
    <w:p w14:paraId="5E882F47" w14:textId="77777777" w:rsidR="00F254D3" w:rsidRDefault="00F254D3" w:rsidP="00381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30284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9EA114" w14:textId="77777777" w:rsidR="0038101A" w:rsidRDefault="0038101A" w:rsidP="0038101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354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eastAsia="en-US"/>
          </w:rPr>
          <mc:AlternateContent>
            <mc:Choice Requires="wps">
              <w:drawing>
                <wp:anchor distT="45720" distB="45720" distL="114300" distR="114300" simplePos="0" relativeHeight="251659264" behindDoc="0" locked="1" layoutInCell="1" allowOverlap="1" wp14:anchorId="1CEE9D03" wp14:editId="090A31D1">
                  <wp:simplePos x="0" y="0"/>
                  <mc:AlternateContent>
                    <mc:Choice Requires="wp14">
                      <wp:positionH relativeFrom="page">
                        <wp14:pctPosHOffset>8800</wp14:pctPosHOffset>
                      </wp:positionH>
                    </mc:Choice>
                    <mc:Fallback>
                      <wp:positionH relativeFrom="page">
                        <wp:posOffset>683895</wp:posOffset>
                      </wp:positionH>
                    </mc:Fallback>
                  </mc:AlternateContent>
                  <wp:positionV relativeFrom="margin">
                    <wp:align>top</wp:align>
                  </wp:positionV>
                  <wp:extent cx="2148840" cy="8458200"/>
                  <wp:effectExtent l="0" t="0" r="3810" b="0"/>
                  <wp:wrapSquare wrapText="bothSides"/>
                  <wp:docPr id="3" name="Text Box 2" descr="Sidebar text bo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8840" cy="845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5000" w:type="pct"/>
                                <w:tblBorders>
                                  <w:top w:val="single" w:sz="18" w:space="0" w:color="21306A" w:themeColor="accent1" w:themeShade="80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Layout table"/>
                              </w:tblPr>
                              <w:tblGrid>
                                <w:gridCol w:w="3385"/>
                              </w:tblGrid>
                              <w:tr w:rsidR="0038101A" w14:paraId="01289952" w14:textId="77777777" w:rsidTr="002C0739">
                                <w:trPr>
                                  <w:tblHeader/>
                                </w:trPr>
                                <w:tc>
                                  <w:tcPr>
                                    <w:tcW w:w="1959" w:type="dxa"/>
                                  </w:tcPr>
                                  <w:sdt>
                                    <w:sdtPr>
                                      <w:alias w:val="Your Name"/>
                                      <w:tag w:val="Your Name"/>
                                      <w:id w:val="1777370408"/>
                                      <w:placeholder>
                                        <w:docPart w:val="529DDCBFE97B4DF5BE8A902CEF1ED99D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p w14:paraId="3D8EC6BB" w14:textId="14A9FBFD" w:rsidR="0038101A" w:rsidRPr="00187B92" w:rsidRDefault="001B0894" w:rsidP="00187B92">
                                        <w:pPr>
                                          <w:pStyle w:val="Title"/>
                                        </w:pPr>
                                        <w:r>
                                          <w:t>Lawrie Smith</w:t>
                                        </w:r>
                                      </w:p>
                                    </w:sdtContent>
                                  </w:sdt>
                                  <w:p w14:paraId="296ACC33" w14:textId="7ECCA287" w:rsidR="0038101A" w:rsidRPr="00970D57" w:rsidRDefault="00B9081D" w:rsidP="00970D57">
                                    <w:pPr>
                                      <w:pStyle w:val="Subtitle"/>
                                    </w:pPr>
                                    <w:sdt>
                                      <w:sdtPr>
                                        <w:alias w:val="Position Title"/>
                                        <w:tag w:val=""/>
                                        <w:id w:val="839120990"/>
                                        <w:placeholder>
                                          <w:docPart w:val="B2C6CA366D3646658776DF5E52115FE3"/>
                                        </w:placeholder>
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<w15:appearance w15:val="hidden"/>
                                        <w:text w:multiLine="1"/>
                                      </w:sdtPr>
                                      <w:sdtEndPr/>
                                      <w:sdtContent>
                                        <w:r w:rsidR="00F7664A">
                                          <w:t>head sports coach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tbl>
                            <w:p w14:paraId="0D8E9BA2" w14:textId="77777777" w:rsidR="0038101A" w:rsidRDefault="0038101A" w:rsidP="0038101A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CEE9D03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alt="Sidebar text box" style="position:absolute;left:0;text-align:left;margin-left:0;margin-top:0;width:169.2pt;height:666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top;mso-position-vertical-relative:margin;mso-width-percent:0;mso-height-percent:0;mso-left-percent:88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" filled="f" stroked="f">
                  <v:textbox inset="0,0,0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single" w:sz="18" w:space="0" w:color="21306A" w:themeColor="accent1" w:themeShade="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Layout table"/>
                        </w:tblPr>
                        <w:tblGrid>
                          <w:gridCol w:w="3385"/>
                        </w:tblGrid>
                        <w:tr w:rsidR="0038101A" w14:paraId="01289952" w14:textId="77777777" w:rsidTr="002C0739">
                          <w:trPr>
                            <w:tblHeader/>
                          </w:trPr>
                          <w:tc>
                            <w:tcPr>
                              <w:tcW w:w="1959" w:type="dxa"/>
                            </w:tcPr>
                            <w:sdt>
                              <w:sdtPr>
                                <w:alias w:val="Your Name"/>
                                <w:tag w:val="Your Name"/>
                                <w:id w:val="1777370408"/>
                                <w:placeholder>
                                  <w:docPart w:val="529DDCBFE97B4DF5BE8A902CEF1ED99D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p w14:paraId="3D8EC6BB" w14:textId="14A9FBFD" w:rsidR="0038101A" w:rsidRPr="00187B92" w:rsidRDefault="001B0894" w:rsidP="00187B92">
                                  <w:pPr>
                                    <w:pStyle w:val="Title"/>
                                  </w:pPr>
                                  <w:r>
                                    <w:t>Lawrie Smith</w:t>
                                  </w:r>
                                </w:p>
                              </w:sdtContent>
                            </w:sdt>
                            <w:p w14:paraId="296ACC33" w14:textId="7ECCA287" w:rsidR="0038101A" w:rsidRPr="00970D57" w:rsidRDefault="00B9081D" w:rsidP="00970D57">
                              <w:pPr>
                                <w:pStyle w:val="Subtitle"/>
                              </w:pPr>
                              <w:sdt>
                                <w:sdtPr>
                                  <w:alias w:val="Position Title"/>
                                  <w:tag w:val=""/>
                                  <w:id w:val="839120990"/>
                                  <w:placeholder>
                                    <w:docPart w:val="B2C6CA366D3646658776DF5E52115FE3"/>
                                  </w:placeholder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15:appearance w15:val="hidden"/>
                                  <w:text w:multiLine="1"/>
                                </w:sdtPr>
                                <w:sdtEndPr/>
                                <w:sdtContent>
                                  <w:r w:rsidR="00F7664A">
                                    <w:t>head sports coach</w:t>
                                  </w:r>
                                </w:sdtContent>
                              </w:sdt>
                            </w:p>
                          </w:tc>
                        </w:tr>
                      </w:tbl>
                      <w:p w14:paraId="0D8E9BA2" w14:textId="77777777" w:rsidR="0038101A" w:rsidRDefault="0038101A" w:rsidP="0038101A"/>
                    </w:txbxContent>
                  </v:textbox>
                  <w10:wrap type="square" anchorx="page" anchory="margin"/>
                  <w10:anchorlock/>
                </v:shape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54"/>
    <w:rsid w:val="00154354"/>
    <w:rsid w:val="00156F2B"/>
    <w:rsid w:val="001B0894"/>
    <w:rsid w:val="0025173A"/>
    <w:rsid w:val="00293B83"/>
    <w:rsid w:val="003458BF"/>
    <w:rsid w:val="0038101A"/>
    <w:rsid w:val="00511ED7"/>
    <w:rsid w:val="005A6E80"/>
    <w:rsid w:val="005C0509"/>
    <w:rsid w:val="006A3CE7"/>
    <w:rsid w:val="006D6983"/>
    <w:rsid w:val="008961D9"/>
    <w:rsid w:val="008A0636"/>
    <w:rsid w:val="00950E0F"/>
    <w:rsid w:val="00955B6B"/>
    <w:rsid w:val="00974B71"/>
    <w:rsid w:val="009D5623"/>
    <w:rsid w:val="00B9081D"/>
    <w:rsid w:val="00CB7F54"/>
    <w:rsid w:val="00D23A59"/>
    <w:rsid w:val="00E84D5D"/>
    <w:rsid w:val="00EA20D1"/>
    <w:rsid w:val="00F254D3"/>
    <w:rsid w:val="00F7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4BB8E"/>
  <w15:chartTrackingRefBased/>
  <w15:docId w15:val="{AC9898FA-6D37-45CA-8997-6523BEC5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509"/>
  </w:style>
  <w:style w:type="paragraph" w:styleId="Heading1">
    <w:name w:val="heading 1"/>
    <w:basedOn w:val="Normal"/>
    <w:next w:val="Normal"/>
    <w:link w:val="Heading1Char"/>
    <w:uiPriority w:val="3"/>
    <w:qFormat/>
    <w:rsid w:val="0038101A"/>
    <w:pPr>
      <w:keepNext/>
      <w:keepLines/>
      <w:pBdr>
        <w:top w:val="single" w:sz="4" w:space="6" w:color="21306A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21306A" w:themeColor="accent1" w:themeShade="80"/>
      <w:sz w:val="28"/>
      <w:szCs w:val="32"/>
      <w:lang w:eastAsia="ja-JP"/>
    </w:rPr>
  </w:style>
  <w:style w:type="paragraph" w:styleId="Heading2">
    <w:name w:val="heading 2"/>
    <w:basedOn w:val="Normal"/>
    <w:link w:val="Heading2Char"/>
    <w:uiPriority w:val="3"/>
    <w:unhideWhenUsed/>
    <w:qFormat/>
    <w:rsid w:val="0038101A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21306A" w:themeColor="accent1" w:themeShade="80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974B71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caps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974B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974B71"/>
    <w:rPr>
      <w:rFonts w:asciiTheme="majorHAnsi" w:eastAsiaTheme="majorEastAsia" w:hAnsiTheme="majorHAnsi" w:cstheme="majorBidi"/>
      <w:caps/>
      <w:color w:val="21306A" w:themeColor="accent1" w:themeShade="8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974B71"/>
    <w:rPr>
      <w:rFonts w:asciiTheme="majorHAnsi" w:eastAsiaTheme="majorEastAsia" w:hAnsiTheme="majorHAnsi" w:cstheme="majorBidi"/>
      <w:caps/>
      <w:color w:val="21306A" w:themeColor="accent1" w:themeShade="80"/>
      <w:sz w:val="28"/>
      <w:szCs w:val="26"/>
      <w:lang w:eastAsia="ja-JP"/>
    </w:rPr>
  </w:style>
  <w:style w:type="paragraph" w:customStyle="1" w:styleId="ContactInfo">
    <w:name w:val="Contact Info"/>
    <w:basedOn w:val="Normal"/>
    <w:uiPriority w:val="4"/>
    <w:qFormat/>
    <w:rsid w:val="0038101A"/>
    <w:pPr>
      <w:spacing w:after="120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4"/>
    <w:qFormat/>
    <w:rsid w:val="0038101A"/>
    <w:rPr>
      <w:b/>
      <w:bCs/>
    </w:rPr>
  </w:style>
  <w:style w:type="paragraph" w:styleId="Title">
    <w:name w:val="Title"/>
    <w:basedOn w:val="Normal"/>
    <w:link w:val="TitleChar"/>
    <w:uiPriority w:val="1"/>
    <w:qFormat/>
    <w:rsid w:val="0038101A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21306A" w:themeColor="accent1" w:themeShade="8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38101A"/>
    <w:rPr>
      <w:rFonts w:asciiTheme="majorHAnsi" w:eastAsiaTheme="majorEastAsia" w:hAnsiTheme="majorHAnsi" w:cstheme="majorBidi"/>
      <w:caps/>
      <w:color w:val="21306A" w:themeColor="accent1" w:themeShade="80"/>
      <w:kern w:val="28"/>
      <w:sz w:val="32"/>
      <w:szCs w:val="56"/>
      <w:lang w:eastAsia="ja-JP"/>
    </w:rPr>
  </w:style>
  <w:style w:type="paragraph" w:customStyle="1" w:styleId="Photo">
    <w:name w:val="Photo"/>
    <w:basedOn w:val="Normal"/>
    <w:qFormat/>
    <w:rsid w:val="0038101A"/>
    <w:pPr>
      <w:pBdr>
        <w:top w:val="single" w:sz="18" w:space="2" w:color="21306A" w:themeColor="accent1" w:themeShade="80"/>
        <w:bottom w:val="single" w:sz="18" w:space="2" w:color="21306A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38101A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38101A"/>
    <w:rPr>
      <w:rFonts w:asciiTheme="majorHAnsi" w:eastAsiaTheme="minorEastAsia" w:hAnsiTheme="majorHAnsi"/>
      <w:caps/>
      <w:color w:val="5A5A5A" w:themeColor="text1" w:themeTint="A5"/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8101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101A"/>
    <w:pPr>
      <w:spacing w:after="0" w:line="240" w:lineRule="auto"/>
      <w:ind w:left="-3787"/>
    </w:pPr>
    <w:rPr>
      <w:rFonts w:asciiTheme="majorHAnsi" w:eastAsiaTheme="minorEastAsia" w:hAnsiTheme="majorHAnsi"/>
      <w:color w:val="21306A" w:themeColor="accent1" w:themeShade="80"/>
      <w:sz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8101A"/>
    <w:rPr>
      <w:rFonts w:asciiTheme="majorHAnsi" w:eastAsiaTheme="minorEastAsia" w:hAnsiTheme="majorHAnsi"/>
      <w:color w:val="21306A" w:themeColor="accent1" w:themeShade="80"/>
      <w:sz w:val="28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8101A"/>
    <w:pPr>
      <w:spacing w:after="0" w:line="240" w:lineRule="auto"/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8101A"/>
    <w:rPr>
      <w:rFonts w:eastAsiaTheme="minorEastAsia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38101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next w:val="Signature"/>
    <w:link w:val="ClosingChar"/>
    <w:uiPriority w:val="6"/>
    <w:qFormat/>
    <w:rsid w:val="0038101A"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6"/>
    <w:rsid w:val="00974B71"/>
    <w:rPr>
      <w:rFonts w:eastAsiaTheme="minorEastAsia"/>
      <w:bCs/>
      <w:sz w:val="24"/>
      <w:szCs w:val="18"/>
    </w:rPr>
  </w:style>
  <w:style w:type="paragraph" w:styleId="Signature">
    <w:name w:val="Signature"/>
    <w:basedOn w:val="Normal"/>
    <w:next w:val="Normal"/>
    <w:link w:val="SignatureChar"/>
    <w:uiPriority w:val="7"/>
    <w:qFormat/>
    <w:rsid w:val="0038101A"/>
    <w:pPr>
      <w:spacing w:before="720" w:line="240" w:lineRule="auto"/>
      <w:contextualSpacing/>
    </w:pPr>
    <w:rPr>
      <w:rFonts w:eastAsiaTheme="minorEastAsia"/>
      <w:bCs/>
      <w:color w:val="262626" w:themeColor="text1" w:themeTint="D9"/>
      <w:szCs w:val="18"/>
    </w:rPr>
  </w:style>
  <w:style w:type="character" w:customStyle="1" w:styleId="SignatureChar">
    <w:name w:val="Signature Char"/>
    <w:basedOn w:val="DefaultParagraphFont"/>
    <w:link w:val="Signature"/>
    <w:uiPriority w:val="7"/>
    <w:rsid w:val="00974B71"/>
    <w:rPr>
      <w:rFonts w:eastAsiaTheme="minorEastAsia"/>
      <w:bCs/>
      <w:color w:val="262626" w:themeColor="text1" w:themeTint="D9"/>
      <w:sz w:val="24"/>
      <w:szCs w:val="18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38101A"/>
    <w:pPr>
      <w:spacing w:before="800" w:after="180" w:line="240" w:lineRule="auto"/>
    </w:pPr>
    <w:rPr>
      <w:rFonts w:eastAsiaTheme="minorEastAsia"/>
      <w:bCs/>
      <w:color w:val="262626" w:themeColor="text1" w:themeTint="D9"/>
      <w:szCs w:val="18"/>
    </w:rPr>
  </w:style>
  <w:style w:type="character" w:customStyle="1" w:styleId="SalutationChar">
    <w:name w:val="Salutation Char"/>
    <w:basedOn w:val="DefaultParagraphFont"/>
    <w:link w:val="Salutation"/>
    <w:uiPriority w:val="5"/>
    <w:rsid w:val="00974B71"/>
    <w:rPr>
      <w:rFonts w:eastAsiaTheme="minorEastAsia"/>
      <w:bCs/>
      <w:color w:val="262626" w:themeColor="text1" w:themeTint="D9"/>
      <w:sz w:val="24"/>
      <w:szCs w:val="18"/>
    </w:rPr>
  </w:style>
  <w:style w:type="character" w:customStyle="1" w:styleId="Heading3Char">
    <w:name w:val="Heading 3 Char"/>
    <w:basedOn w:val="DefaultParagraphFont"/>
    <w:link w:val="Heading3"/>
    <w:uiPriority w:val="3"/>
    <w:rsid w:val="00974B71"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74B7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Date">
    <w:name w:val="Date"/>
    <w:basedOn w:val="Normal"/>
    <w:next w:val="Normal"/>
    <w:link w:val="DateChar"/>
    <w:uiPriority w:val="5"/>
    <w:qFormat/>
    <w:rsid w:val="00974B71"/>
    <w:pPr>
      <w:spacing w:before="720" w:line="240" w:lineRule="auto"/>
      <w:contextualSpacing/>
    </w:pPr>
    <w:rPr>
      <w:rFonts w:asciiTheme="majorHAnsi" w:eastAsiaTheme="minorEastAsia" w:hAnsiTheme="majorHAnsi"/>
      <w:bCs/>
      <w:color w:val="262626" w:themeColor="text1" w:themeTint="D9"/>
      <w:szCs w:val="18"/>
    </w:rPr>
  </w:style>
  <w:style w:type="character" w:customStyle="1" w:styleId="DateChar">
    <w:name w:val="Date Char"/>
    <w:basedOn w:val="DefaultParagraphFont"/>
    <w:link w:val="Date"/>
    <w:uiPriority w:val="5"/>
    <w:rsid w:val="005C0509"/>
    <w:rPr>
      <w:rFonts w:asciiTheme="majorHAnsi" w:eastAsiaTheme="minorEastAsia" w:hAnsiTheme="majorHAnsi"/>
      <w:bCs/>
      <w:color w:val="262626" w:themeColor="text1" w:themeTint="D9"/>
      <w:szCs w:val="18"/>
    </w:rPr>
  </w:style>
  <w:style w:type="character" w:styleId="Hyperlink">
    <w:name w:val="Hyperlink"/>
    <w:basedOn w:val="DefaultParagraphFont"/>
    <w:uiPriority w:val="99"/>
    <w:unhideWhenUsed/>
    <w:rsid w:val="00CB7F54"/>
    <w:rPr>
      <w:color w:val="56C7A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F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5A6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ygrowthacademy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mygrowthacademy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wri\AppData\Roaming\Microsoft\Templates\Cover%20Letter%20(Professio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3EA20A4D8745BFAAF2311D48931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6185E-8C61-49B4-94CA-7231CC612DC3}"/>
      </w:docPartPr>
      <w:docPartBody>
        <w:p w:rsidR="000B7261" w:rsidRDefault="004A5392">
          <w:pPr>
            <w:pStyle w:val="3C3EA20A4D8745BFAAF2311D489318C1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C5B694B4A24D4450BFD3920CBA3EE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4F21-0BC4-4A7D-98AA-DAE65F2BFA43}"/>
      </w:docPartPr>
      <w:docPartBody>
        <w:p w:rsidR="000B7261" w:rsidRDefault="004A5392">
          <w:pPr>
            <w:pStyle w:val="C5B694B4A24D4450BFD3920CBA3EE3B2"/>
          </w:pPr>
          <w:r>
            <w:t>Position Title</w:t>
          </w:r>
        </w:p>
      </w:docPartBody>
    </w:docPart>
    <w:docPart>
      <w:docPartPr>
        <w:name w:val="529DDCBFE97B4DF5BE8A902CEF1ED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6DABA-6545-4AAC-B780-7D78401FFF3F}"/>
      </w:docPartPr>
      <w:docPartBody>
        <w:p w:rsidR="000B7261" w:rsidRDefault="004A5392">
          <w:pPr>
            <w:pStyle w:val="529DDCBFE97B4DF5BE8A902CEF1ED99D"/>
          </w:pPr>
          <w:r>
            <w:t>Street Address</w:t>
          </w:r>
          <w:r>
            <w:br/>
            <w:t>City, ST ZIP Code</w:t>
          </w:r>
        </w:p>
      </w:docPartBody>
    </w:docPart>
    <w:docPart>
      <w:docPartPr>
        <w:name w:val="B2C6CA366D3646658776DF5E52115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459F-A956-4415-933C-4760A84918C4}"/>
      </w:docPartPr>
      <w:docPartBody>
        <w:p w:rsidR="000B7261" w:rsidRDefault="004A5392">
          <w:pPr>
            <w:pStyle w:val="B2C6CA366D3646658776DF5E52115FE3"/>
          </w:pPr>
          <w:r>
            <w:t>Position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44"/>
    <w:rsid w:val="000B7261"/>
    <w:rsid w:val="00360744"/>
    <w:rsid w:val="004A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C3EA20A4D8745BFAAF2311D489318C1">
    <w:name w:val="3C3EA20A4D8745BFAAF2311D489318C1"/>
  </w:style>
  <w:style w:type="paragraph" w:customStyle="1" w:styleId="C5B694B4A24D4450BFD3920CBA3EE3B2">
    <w:name w:val="C5B694B4A24D4450BFD3920CBA3EE3B2"/>
  </w:style>
  <w:style w:type="paragraph" w:customStyle="1" w:styleId="529DDCBFE97B4DF5BE8A902CEF1ED99D">
    <w:name w:val="529DDCBFE97B4DF5BE8A902CEF1ED99D"/>
  </w:style>
  <w:style w:type="paragraph" w:customStyle="1" w:styleId="B2C6CA366D3646658776DF5E52115FE3">
    <w:name w:val="B2C6CA366D3646658776DF5E52115F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head sports coach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(Professional)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Lawrie Smith</dc:creator>
  <cp:keywords/>
  <dc:description/>
  <cp:lastModifiedBy>lawrie smith</cp:lastModifiedBy>
  <cp:revision>2</cp:revision>
  <dcterms:created xsi:type="dcterms:W3CDTF">2023-03-24T11:20:00Z</dcterms:created>
  <dcterms:modified xsi:type="dcterms:W3CDTF">2023-03-24T11:20:00Z</dcterms:modified>
</cp:coreProperties>
</file>